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8"/>
        <w:tblW w:w="856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5071"/>
        <w:gridCol w:w="1100"/>
        <w:gridCol w:w="18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</w:t>
            </w:r>
            <w:r>
              <w:rPr>
                <w:rStyle w:val="12"/>
                <w:lang w:val="en-US" w:eastAsia="zh-CN" w:bidi="ar"/>
              </w:rPr>
              <w:t>1年西安区利民实事任务分解表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实事内容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责任领导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完成教育创业基地建设，全年新孵化企业5个；开展创业培训3000人，累计带动就业3500人以上。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康永生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区工信局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建设温春镇消防站,配备海南乡消防车,配齐各村消防水泵.建成河夹村防汛应急避难场所。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康永生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李新梁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区农业农村局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温春镇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多元化化解社会矛盾纠纷，建成“一站式”区级社会矛盾纠纷调处中心,免费为全区低收入弱势群体提供法律援助服务。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郭诗忠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区信访局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新建公办幼儿园，推动普惠性幼儿园覆盖率、公办幼儿园在园幼儿占比达到82%和50%；开展区属学校课后延时服务工作，解决课后学生托管难题。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徐惠欣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改善乡村环境,建成2个乡镇垃圾中转站,改造农村室内外卫生厕所500个以上,完成新立、南拉古等8个村饮水改造,扶持2个以上村庄完成整村房屋改造。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戴冠宇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区农业农村局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温春镇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完成朝鲜民俗风情街（西长安街）改造，为市民提供优质休闲娱乐购物场所。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谢文大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完成空调小区、果品小区、西苑小区等134栋楼、81.5万平方米老旧小区改造。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戴冠宇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推进五金楼、统建楼、江滨小区红楼等4个地块棚户区改造，落实保障性住房332套。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戴冠宇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提升物业管理水平，制定物业管理办法、考评办法和准入退出机制，全年新增物管面积100万平方米以上。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戴冠宇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提高老年人供养服务能力，社区养老服务设施配建率达到60%,社区日间照料机构覆盖率达到80%以上, 全面完成纳入特困供养、建档立卡范围的农村高龄、失能、残疾老年人家庭适老化改造，养老机构护理型床位占比达到50%。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戴冠宇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区民政局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加强三级公共卫生基础设施建设,基层卫生机构“优质服务基层行”达标率超过40%。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徐惠欣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区卫健局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新建温春镇、海南乡、中兴村3个污水处理站,巩固西水源地和沿线9个村治理成效。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戴冠宇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市西安生态环境局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温春镇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海南乡</w:t>
            </w:r>
          </w:p>
        </w:tc>
      </w:tr>
    </w:tbl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ind w:left="1280" w:hanging="1280" w:hangingChars="400"/>
        <w:rPr>
          <w:rFonts w:ascii="仿宋_GB2312" w:hAnsi="华文中宋" w:eastAsia="仿宋_GB2312"/>
          <w:sz w:val="28"/>
          <w:szCs w:val="28"/>
        </w:rPr>
      </w:pPr>
      <w:r>
        <w:rPr>
          <w:rFonts w:ascii="黑体" w:hAnsi="华文中宋" w:eastAsia="黑体"/>
          <w:sz w:val="32"/>
          <w:szCs w:val="32"/>
        </w:rPr>
        <w:pict>
          <v:line id="_x0000_s1026" o:spid="_x0000_s1026" o:spt="20" style="position:absolute;left:0pt;margin-left:0pt;margin-top:0.7pt;height:0pt;width:414pt;z-index:251659264;mso-width-relative:page;mso-height-relative:page;" coordsize="21600,21600" o:gfxdata="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omIA10QAAAAQBAAAPAAAAAAAAAAEAIAAA&#10;ACIAAABkcnMvZG93bnJldi54bWxQSwECFAAUAAAACACHTuJAg6NnFNoBAACWAwAADgAAAAAAAAAB&#10;ACAAAAAgAQAAZHJzL2Uyb0RvYy54bWxQSwUGAAAAAAYABgBZAQAAb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抄送：区委各部办委，区人大办，区政协办，区法院，区检察院，市公安局西安分局，区税务局，城管西安分局。                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黑体" w:hAnsi="华文中宋" w:eastAsia="黑体"/>
          <w:sz w:val="32"/>
          <w:szCs w:val="32"/>
        </w:rPr>
        <w:pict>
          <v:line id="_x0000_s1028" o:spid="_x0000_s1028" o:spt="20" style="position:absolute;left:0pt;margin-left:0pt;margin-top:31.9pt;height:0pt;width:414pt;z-index:251661312;mso-width-relative:page;mso-height-relative:page;" coordsize="21600,21600" o:gfxdata="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bnRPNMAAAAGAQAADwAAAAAAAAABACAA&#10;AAAiAAAAZHJzL2Rvd25yZXYueG1sUEsBAhQAFAAAAAgAh07iQKTfT6DZAQAAlgMAAA4AAAAAAAAA&#10;AQAgAAAAIgEAAGRycy9lMm9Eb2MueG1sUEsFBgAAAAAGAAYAWQEAAG0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黑体" w:hAnsi="华文中宋" w:eastAsia="黑体"/>
          <w:sz w:val="32"/>
          <w:szCs w:val="32"/>
        </w:rPr>
        <w:pict>
          <v:line id="_x0000_s1027" o:spid="_x0000_s1027" o:spt="20" style="position:absolute;left:0pt;margin-left:0pt;margin-top:0.7pt;height:0pt;width:414pt;z-index:251660288;mso-width-relative:page;mso-height-relative:page;" coordsize="21600,21600" o:gfxdata="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iYgDXRAAAABAEAAA8AAAAAAAAAAQAgAAAA&#10;IgAAAGRycy9kb3ducmV2LnhtbFBLAQIUABQAAAAIAIdO4kCSyAN52QEAAJYDAAAOAAAAAAAAAAEA&#10;IAAAACABAABkcnMvZTJvRG9jLnhtbFBLBQYAAAAABgAGAFkBAABr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华文中宋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西安区人民政府办公室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</w:rPr>
        <w:t xml:space="preserve">日印发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- 5 -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24010A"/>
    <w:rsid w:val="00144611"/>
    <w:rsid w:val="002A286C"/>
    <w:rsid w:val="004A2FB2"/>
    <w:rsid w:val="004F3FE3"/>
    <w:rsid w:val="006E398A"/>
    <w:rsid w:val="007470CA"/>
    <w:rsid w:val="008B6F6A"/>
    <w:rsid w:val="00A72FED"/>
    <w:rsid w:val="00B570A1"/>
    <w:rsid w:val="00CC2178"/>
    <w:rsid w:val="00D17FB6"/>
    <w:rsid w:val="00E07280"/>
    <w:rsid w:val="00E12753"/>
    <w:rsid w:val="00EC0988"/>
    <w:rsid w:val="01033935"/>
    <w:rsid w:val="01474F5B"/>
    <w:rsid w:val="016B0C98"/>
    <w:rsid w:val="01DA624F"/>
    <w:rsid w:val="038F3E75"/>
    <w:rsid w:val="03C4317E"/>
    <w:rsid w:val="04160E09"/>
    <w:rsid w:val="04484509"/>
    <w:rsid w:val="048C1186"/>
    <w:rsid w:val="0499276F"/>
    <w:rsid w:val="04D86CDD"/>
    <w:rsid w:val="05765DCB"/>
    <w:rsid w:val="05916ADB"/>
    <w:rsid w:val="065657C7"/>
    <w:rsid w:val="06E920BA"/>
    <w:rsid w:val="072E0C4C"/>
    <w:rsid w:val="07360906"/>
    <w:rsid w:val="076A12E0"/>
    <w:rsid w:val="076A68CE"/>
    <w:rsid w:val="07787890"/>
    <w:rsid w:val="078A0578"/>
    <w:rsid w:val="0A24010A"/>
    <w:rsid w:val="0AE37656"/>
    <w:rsid w:val="0B6E3E5D"/>
    <w:rsid w:val="0B8D471F"/>
    <w:rsid w:val="0CE54B85"/>
    <w:rsid w:val="0D033E86"/>
    <w:rsid w:val="0D1E4B0E"/>
    <w:rsid w:val="0D4B7F9E"/>
    <w:rsid w:val="0D5F25E5"/>
    <w:rsid w:val="0DB9485E"/>
    <w:rsid w:val="0DFD5F15"/>
    <w:rsid w:val="0E012665"/>
    <w:rsid w:val="0E3B455A"/>
    <w:rsid w:val="0E7617F4"/>
    <w:rsid w:val="0E90684B"/>
    <w:rsid w:val="0F475077"/>
    <w:rsid w:val="0F8C7348"/>
    <w:rsid w:val="10220F31"/>
    <w:rsid w:val="10264BE9"/>
    <w:rsid w:val="10CD7A4D"/>
    <w:rsid w:val="11111EC1"/>
    <w:rsid w:val="126D7DCC"/>
    <w:rsid w:val="129E1405"/>
    <w:rsid w:val="12E777C3"/>
    <w:rsid w:val="133F333C"/>
    <w:rsid w:val="13D77944"/>
    <w:rsid w:val="141841C5"/>
    <w:rsid w:val="14EA4FDB"/>
    <w:rsid w:val="15C57090"/>
    <w:rsid w:val="15C57734"/>
    <w:rsid w:val="167B14D4"/>
    <w:rsid w:val="16B64B96"/>
    <w:rsid w:val="176247BF"/>
    <w:rsid w:val="17C47F30"/>
    <w:rsid w:val="18067788"/>
    <w:rsid w:val="1985304F"/>
    <w:rsid w:val="19AE4BB8"/>
    <w:rsid w:val="1B217987"/>
    <w:rsid w:val="1CA74298"/>
    <w:rsid w:val="1D2A3C08"/>
    <w:rsid w:val="1E772FE3"/>
    <w:rsid w:val="1E8A3FB0"/>
    <w:rsid w:val="1EDB392A"/>
    <w:rsid w:val="1FBA3068"/>
    <w:rsid w:val="1FCD6B52"/>
    <w:rsid w:val="212F36B0"/>
    <w:rsid w:val="21AB16C9"/>
    <w:rsid w:val="22667EBF"/>
    <w:rsid w:val="227C7238"/>
    <w:rsid w:val="22DE7CD7"/>
    <w:rsid w:val="253107AF"/>
    <w:rsid w:val="254F0507"/>
    <w:rsid w:val="255972E9"/>
    <w:rsid w:val="258846C4"/>
    <w:rsid w:val="25B63865"/>
    <w:rsid w:val="25DE0E95"/>
    <w:rsid w:val="263F603E"/>
    <w:rsid w:val="269871FB"/>
    <w:rsid w:val="26AB0D15"/>
    <w:rsid w:val="270C08AC"/>
    <w:rsid w:val="28134D62"/>
    <w:rsid w:val="285C6F1A"/>
    <w:rsid w:val="289D1508"/>
    <w:rsid w:val="28CA19EA"/>
    <w:rsid w:val="29467EC2"/>
    <w:rsid w:val="2948701C"/>
    <w:rsid w:val="2A5611C1"/>
    <w:rsid w:val="2BBE0A56"/>
    <w:rsid w:val="2C1518A3"/>
    <w:rsid w:val="2C5C5E45"/>
    <w:rsid w:val="2CEC4EE0"/>
    <w:rsid w:val="2F010FE6"/>
    <w:rsid w:val="2F1314D8"/>
    <w:rsid w:val="2F2658D5"/>
    <w:rsid w:val="2F391790"/>
    <w:rsid w:val="2FDA02EC"/>
    <w:rsid w:val="300C2D60"/>
    <w:rsid w:val="30580339"/>
    <w:rsid w:val="312F16C9"/>
    <w:rsid w:val="313A57A0"/>
    <w:rsid w:val="314837B0"/>
    <w:rsid w:val="3267696F"/>
    <w:rsid w:val="32A032A6"/>
    <w:rsid w:val="32A84EFF"/>
    <w:rsid w:val="332232B6"/>
    <w:rsid w:val="33412E29"/>
    <w:rsid w:val="33641EF9"/>
    <w:rsid w:val="339B3253"/>
    <w:rsid w:val="33ED2A1B"/>
    <w:rsid w:val="3458344A"/>
    <w:rsid w:val="348B68B6"/>
    <w:rsid w:val="34AE7F0A"/>
    <w:rsid w:val="34E34F11"/>
    <w:rsid w:val="351F362A"/>
    <w:rsid w:val="35251258"/>
    <w:rsid w:val="35B64F37"/>
    <w:rsid w:val="36734733"/>
    <w:rsid w:val="36D3423E"/>
    <w:rsid w:val="37613C1C"/>
    <w:rsid w:val="385578C1"/>
    <w:rsid w:val="394A4CBD"/>
    <w:rsid w:val="398E5F55"/>
    <w:rsid w:val="3A507F10"/>
    <w:rsid w:val="3A560AAC"/>
    <w:rsid w:val="3AEA1057"/>
    <w:rsid w:val="3B772E03"/>
    <w:rsid w:val="3BEF5B4A"/>
    <w:rsid w:val="3C091833"/>
    <w:rsid w:val="3C103346"/>
    <w:rsid w:val="3C413AF2"/>
    <w:rsid w:val="3C675C23"/>
    <w:rsid w:val="3C9C5864"/>
    <w:rsid w:val="3CB76AC7"/>
    <w:rsid w:val="3D1D1728"/>
    <w:rsid w:val="3D5D1EAD"/>
    <w:rsid w:val="3D992D28"/>
    <w:rsid w:val="3DDC32A8"/>
    <w:rsid w:val="3E2566EE"/>
    <w:rsid w:val="3EBB796E"/>
    <w:rsid w:val="3EC5093F"/>
    <w:rsid w:val="3FA30806"/>
    <w:rsid w:val="3FD03543"/>
    <w:rsid w:val="400D3FCF"/>
    <w:rsid w:val="406A101E"/>
    <w:rsid w:val="412E7FA3"/>
    <w:rsid w:val="4198586E"/>
    <w:rsid w:val="426D3D43"/>
    <w:rsid w:val="42D96059"/>
    <w:rsid w:val="443035A2"/>
    <w:rsid w:val="44B6033C"/>
    <w:rsid w:val="44E75CFB"/>
    <w:rsid w:val="44F14344"/>
    <w:rsid w:val="44F70431"/>
    <w:rsid w:val="455E3D39"/>
    <w:rsid w:val="45BE7166"/>
    <w:rsid w:val="470123D6"/>
    <w:rsid w:val="47314A8E"/>
    <w:rsid w:val="47897CA1"/>
    <w:rsid w:val="47EC75FD"/>
    <w:rsid w:val="49166E6B"/>
    <w:rsid w:val="494339B0"/>
    <w:rsid w:val="496634A4"/>
    <w:rsid w:val="49A14102"/>
    <w:rsid w:val="4A3E40C5"/>
    <w:rsid w:val="4B4F316F"/>
    <w:rsid w:val="4BB9064A"/>
    <w:rsid w:val="4C34692C"/>
    <w:rsid w:val="4C365A85"/>
    <w:rsid w:val="4C74724E"/>
    <w:rsid w:val="4C87004E"/>
    <w:rsid w:val="4CBD0AE7"/>
    <w:rsid w:val="4CEB1406"/>
    <w:rsid w:val="4D4529DF"/>
    <w:rsid w:val="4D9439F0"/>
    <w:rsid w:val="4E4453E6"/>
    <w:rsid w:val="4ECD4388"/>
    <w:rsid w:val="4EDE23D9"/>
    <w:rsid w:val="4F096335"/>
    <w:rsid w:val="4F1D4F78"/>
    <w:rsid w:val="500D69B4"/>
    <w:rsid w:val="50F1377D"/>
    <w:rsid w:val="516320AE"/>
    <w:rsid w:val="51EF6E4E"/>
    <w:rsid w:val="52F92136"/>
    <w:rsid w:val="53706951"/>
    <w:rsid w:val="5498222C"/>
    <w:rsid w:val="54A135CB"/>
    <w:rsid w:val="54A37772"/>
    <w:rsid w:val="55340018"/>
    <w:rsid w:val="556F531F"/>
    <w:rsid w:val="55774EA7"/>
    <w:rsid w:val="55FA5DEF"/>
    <w:rsid w:val="55FE7F3A"/>
    <w:rsid w:val="56C214B3"/>
    <w:rsid w:val="56EB6078"/>
    <w:rsid w:val="570774F0"/>
    <w:rsid w:val="5743234A"/>
    <w:rsid w:val="57CB1115"/>
    <w:rsid w:val="57FA6FDE"/>
    <w:rsid w:val="59342CC2"/>
    <w:rsid w:val="5A4B6ADD"/>
    <w:rsid w:val="5A8B3E7A"/>
    <w:rsid w:val="5B4C32BD"/>
    <w:rsid w:val="5BC72A20"/>
    <w:rsid w:val="5CA950EC"/>
    <w:rsid w:val="5D1743E0"/>
    <w:rsid w:val="5D3101DD"/>
    <w:rsid w:val="5D33125D"/>
    <w:rsid w:val="5D632A8D"/>
    <w:rsid w:val="5D8C1169"/>
    <w:rsid w:val="5DF55902"/>
    <w:rsid w:val="5F476148"/>
    <w:rsid w:val="5F5E0FB5"/>
    <w:rsid w:val="60D42E08"/>
    <w:rsid w:val="60E35C17"/>
    <w:rsid w:val="625B7132"/>
    <w:rsid w:val="62843A9A"/>
    <w:rsid w:val="62B966D8"/>
    <w:rsid w:val="62E2334A"/>
    <w:rsid w:val="632547A8"/>
    <w:rsid w:val="635A6A3F"/>
    <w:rsid w:val="648952B3"/>
    <w:rsid w:val="649A1C65"/>
    <w:rsid w:val="64CB6B85"/>
    <w:rsid w:val="65AA05DE"/>
    <w:rsid w:val="660204FF"/>
    <w:rsid w:val="66031935"/>
    <w:rsid w:val="66211389"/>
    <w:rsid w:val="669144CD"/>
    <w:rsid w:val="66E464BF"/>
    <w:rsid w:val="697D4D6C"/>
    <w:rsid w:val="69A85A67"/>
    <w:rsid w:val="69B80E80"/>
    <w:rsid w:val="6A2E73C5"/>
    <w:rsid w:val="6A355F3B"/>
    <w:rsid w:val="6B3078F6"/>
    <w:rsid w:val="6B601EC8"/>
    <w:rsid w:val="6BD45E98"/>
    <w:rsid w:val="6C012B01"/>
    <w:rsid w:val="6C46723B"/>
    <w:rsid w:val="6C482A1F"/>
    <w:rsid w:val="6C551CC5"/>
    <w:rsid w:val="6D535020"/>
    <w:rsid w:val="6DBD468B"/>
    <w:rsid w:val="6E1E0D2F"/>
    <w:rsid w:val="6E8E1026"/>
    <w:rsid w:val="6E9510CB"/>
    <w:rsid w:val="6EE40AD0"/>
    <w:rsid w:val="6F4656BB"/>
    <w:rsid w:val="6F7C4DF1"/>
    <w:rsid w:val="700405E3"/>
    <w:rsid w:val="725A5799"/>
    <w:rsid w:val="726239A8"/>
    <w:rsid w:val="72C74D78"/>
    <w:rsid w:val="72E82747"/>
    <w:rsid w:val="73316567"/>
    <w:rsid w:val="734C1E1C"/>
    <w:rsid w:val="73525FCE"/>
    <w:rsid w:val="73BA15F6"/>
    <w:rsid w:val="762B089B"/>
    <w:rsid w:val="76404472"/>
    <w:rsid w:val="768B77A4"/>
    <w:rsid w:val="77180FB1"/>
    <w:rsid w:val="77264096"/>
    <w:rsid w:val="776D069A"/>
    <w:rsid w:val="77714A34"/>
    <w:rsid w:val="77B60CFD"/>
    <w:rsid w:val="77D821C6"/>
    <w:rsid w:val="780019C8"/>
    <w:rsid w:val="7808210D"/>
    <w:rsid w:val="78A25DEC"/>
    <w:rsid w:val="78E8526B"/>
    <w:rsid w:val="79603A54"/>
    <w:rsid w:val="7985756F"/>
    <w:rsid w:val="7A066DFB"/>
    <w:rsid w:val="7A582F50"/>
    <w:rsid w:val="7A9509DB"/>
    <w:rsid w:val="7B7D1050"/>
    <w:rsid w:val="7B7E33D5"/>
    <w:rsid w:val="7BAB5698"/>
    <w:rsid w:val="7BAD44DA"/>
    <w:rsid w:val="7BE3124A"/>
    <w:rsid w:val="7C49430C"/>
    <w:rsid w:val="7CE14C28"/>
    <w:rsid w:val="7CF7180C"/>
    <w:rsid w:val="7E0A41B1"/>
    <w:rsid w:val="7E3B0747"/>
    <w:rsid w:val="7E744ACB"/>
    <w:rsid w:val="7E892129"/>
    <w:rsid w:val="7F2060BD"/>
    <w:rsid w:val="7F4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31"/>
    <w:basedOn w:val="9"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377</Words>
  <Characters>2149</Characters>
  <Lines>17</Lines>
  <Paragraphs>5</Paragraphs>
  <TotalTime>17</TotalTime>
  <ScaleCrop>false</ScaleCrop>
  <LinksUpToDate>false</LinksUpToDate>
  <CharactersWithSpaces>2521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2018-05-11T01:31:00Z</dcterms:created>
  <dc:creator>丶孙传垚</dc:creator>
  <cp:lastModifiedBy>lenovo</cp:lastModifiedBy>
  <cp:lastPrinted>2021-01-19T08:00:00Z</cp:lastPrinted>
  <dcterms:modified xsi:type="dcterms:W3CDTF">2021-04-04T12:15:04Z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6A367420EB804F8C82A4B91ED3087E6E</vt:lpwstr>
  </property>
</Properties>
</file>