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8"/>
        <w:tblW w:w="14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477"/>
        <w:gridCol w:w="1523"/>
        <w:gridCol w:w="1227"/>
        <w:gridCol w:w="3476"/>
        <w:gridCol w:w="2571"/>
        <w:gridCol w:w="2345"/>
        <w:gridCol w:w="9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“四送一服”活动情况统计表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1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走访时间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企业存在问题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帮助企业解决的问题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西安区XXXXX有限公司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13888888888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1、送政策（省条例、意见、减税政策等）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2、了解企业运营情况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3、指导企业了解行业最新前沿科技和市场需求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4、XXXXX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1、不了解疫情期间出台的涉企相关政策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2、缺少技术型人才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3、XXXX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1、符合疫情减免税政策，帮助企业减免税额XX万元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2、解答企业关于XX方面存在的疑问。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3、XXXX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华文中宋" w:eastAsia="仿宋_GB2312"/>
          <w:sz w:val="28"/>
          <w:szCs w:val="28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4010A"/>
    <w:rsid w:val="00193F0E"/>
    <w:rsid w:val="00402DCE"/>
    <w:rsid w:val="004A2FB2"/>
    <w:rsid w:val="006E398A"/>
    <w:rsid w:val="0073672F"/>
    <w:rsid w:val="007845C5"/>
    <w:rsid w:val="0089661C"/>
    <w:rsid w:val="008B6F6A"/>
    <w:rsid w:val="008F216F"/>
    <w:rsid w:val="009603D0"/>
    <w:rsid w:val="009A2296"/>
    <w:rsid w:val="00A72FED"/>
    <w:rsid w:val="00C501D7"/>
    <w:rsid w:val="00CD15DF"/>
    <w:rsid w:val="00EB562E"/>
    <w:rsid w:val="00F41F70"/>
    <w:rsid w:val="01033935"/>
    <w:rsid w:val="01111E9E"/>
    <w:rsid w:val="013463C6"/>
    <w:rsid w:val="01474F5B"/>
    <w:rsid w:val="016555BA"/>
    <w:rsid w:val="01834C11"/>
    <w:rsid w:val="019F2D4F"/>
    <w:rsid w:val="01D11BD9"/>
    <w:rsid w:val="021A11D4"/>
    <w:rsid w:val="023D41E3"/>
    <w:rsid w:val="024B45F3"/>
    <w:rsid w:val="02806DB7"/>
    <w:rsid w:val="02BD0C99"/>
    <w:rsid w:val="02C964B3"/>
    <w:rsid w:val="02D34AC7"/>
    <w:rsid w:val="030B7ECA"/>
    <w:rsid w:val="03193487"/>
    <w:rsid w:val="03267D64"/>
    <w:rsid w:val="035B7FA4"/>
    <w:rsid w:val="0371569E"/>
    <w:rsid w:val="03BC7F68"/>
    <w:rsid w:val="03C4317E"/>
    <w:rsid w:val="03C7097F"/>
    <w:rsid w:val="03D92447"/>
    <w:rsid w:val="04160E09"/>
    <w:rsid w:val="04484509"/>
    <w:rsid w:val="048C1186"/>
    <w:rsid w:val="04990D8D"/>
    <w:rsid w:val="0499276F"/>
    <w:rsid w:val="04B027E4"/>
    <w:rsid w:val="04CE21E1"/>
    <w:rsid w:val="05454610"/>
    <w:rsid w:val="05664D34"/>
    <w:rsid w:val="05716397"/>
    <w:rsid w:val="05765DCB"/>
    <w:rsid w:val="05916ADB"/>
    <w:rsid w:val="05AE271E"/>
    <w:rsid w:val="05FE33CE"/>
    <w:rsid w:val="064B71BB"/>
    <w:rsid w:val="065657C7"/>
    <w:rsid w:val="06A14607"/>
    <w:rsid w:val="06A96E69"/>
    <w:rsid w:val="06BC5C7D"/>
    <w:rsid w:val="06E61272"/>
    <w:rsid w:val="06E920BA"/>
    <w:rsid w:val="072E0C4C"/>
    <w:rsid w:val="07360906"/>
    <w:rsid w:val="07375A6F"/>
    <w:rsid w:val="075C7A69"/>
    <w:rsid w:val="076A12E0"/>
    <w:rsid w:val="076A68CE"/>
    <w:rsid w:val="078A0578"/>
    <w:rsid w:val="07AF6B3F"/>
    <w:rsid w:val="07FA28CB"/>
    <w:rsid w:val="0800679E"/>
    <w:rsid w:val="081677D3"/>
    <w:rsid w:val="081A5A0B"/>
    <w:rsid w:val="085F1EE8"/>
    <w:rsid w:val="086A25D5"/>
    <w:rsid w:val="091E3210"/>
    <w:rsid w:val="09463DA1"/>
    <w:rsid w:val="096D32B8"/>
    <w:rsid w:val="098043A9"/>
    <w:rsid w:val="099E695B"/>
    <w:rsid w:val="09E63E2F"/>
    <w:rsid w:val="09EB3D61"/>
    <w:rsid w:val="0A24010A"/>
    <w:rsid w:val="0A453838"/>
    <w:rsid w:val="0A500BB1"/>
    <w:rsid w:val="0A561334"/>
    <w:rsid w:val="0A5E56F0"/>
    <w:rsid w:val="0A611AAB"/>
    <w:rsid w:val="0B270144"/>
    <w:rsid w:val="0B3E2EE5"/>
    <w:rsid w:val="0B460C99"/>
    <w:rsid w:val="0B587E2B"/>
    <w:rsid w:val="0B6E3E5D"/>
    <w:rsid w:val="0B8D471F"/>
    <w:rsid w:val="0B8E2432"/>
    <w:rsid w:val="0BA85C27"/>
    <w:rsid w:val="0BBD2441"/>
    <w:rsid w:val="0BF07604"/>
    <w:rsid w:val="0C0A3473"/>
    <w:rsid w:val="0C5C1C3D"/>
    <w:rsid w:val="0C872BAD"/>
    <w:rsid w:val="0CA61C6B"/>
    <w:rsid w:val="0CB57C92"/>
    <w:rsid w:val="0CB84629"/>
    <w:rsid w:val="0CE37C8B"/>
    <w:rsid w:val="0CE41CFB"/>
    <w:rsid w:val="0D033E86"/>
    <w:rsid w:val="0D150F00"/>
    <w:rsid w:val="0D1E4B0E"/>
    <w:rsid w:val="0D4020CE"/>
    <w:rsid w:val="0D4B7F9E"/>
    <w:rsid w:val="0D5F25E5"/>
    <w:rsid w:val="0D73703C"/>
    <w:rsid w:val="0D7E707D"/>
    <w:rsid w:val="0D906329"/>
    <w:rsid w:val="0DB416BE"/>
    <w:rsid w:val="0DFD5F15"/>
    <w:rsid w:val="0E012665"/>
    <w:rsid w:val="0E0845B2"/>
    <w:rsid w:val="0E7617F4"/>
    <w:rsid w:val="0E7E1D2F"/>
    <w:rsid w:val="0E84773C"/>
    <w:rsid w:val="0E8C4892"/>
    <w:rsid w:val="0E90684B"/>
    <w:rsid w:val="0ECC2350"/>
    <w:rsid w:val="0EDC4030"/>
    <w:rsid w:val="0F1428A9"/>
    <w:rsid w:val="0F262203"/>
    <w:rsid w:val="0F475077"/>
    <w:rsid w:val="0F6D0DBD"/>
    <w:rsid w:val="0F705868"/>
    <w:rsid w:val="0F8B7772"/>
    <w:rsid w:val="0F8C7348"/>
    <w:rsid w:val="0FB503D8"/>
    <w:rsid w:val="0FB53912"/>
    <w:rsid w:val="0FC47E3B"/>
    <w:rsid w:val="0FF062CD"/>
    <w:rsid w:val="102332E0"/>
    <w:rsid w:val="10590B1A"/>
    <w:rsid w:val="10591DD1"/>
    <w:rsid w:val="108B71DB"/>
    <w:rsid w:val="10AF5742"/>
    <w:rsid w:val="10CD7A4D"/>
    <w:rsid w:val="110E442C"/>
    <w:rsid w:val="11111EC1"/>
    <w:rsid w:val="114F03DB"/>
    <w:rsid w:val="11590A6C"/>
    <w:rsid w:val="11606308"/>
    <w:rsid w:val="11761644"/>
    <w:rsid w:val="11C56BDA"/>
    <w:rsid w:val="123D411D"/>
    <w:rsid w:val="12425B2D"/>
    <w:rsid w:val="126375D2"/>
    <w:rsid w:val="129E1405"/>
    <w:rsid w:val="12A7615B"/>
    <w:rsid w:val="12C01113"/>
    <w:rsid w:val="1316656D"/>
    <w:rsid w:val="13254E36"/>
    <w:rsid w:val="1328521F"/>
    <w:rsid w:val="1331657C"/>
    <w:rsid w:val="1339463F"/>
    <w:rsid w:val="133F333C"/>
    <w:rsid w:val="135F677B"/>
    <w:rsid w:val="1361237B"/>
    <w:rsid w:val="138734C2"/>
    <w:rsid w:val="13BC42B0"/>
    <w:rsid w:val="13E43675"/>
    <w:rsid w:val="13FA2928"/>
    <w:rsid w:val="13FE7835"/>
    <w:rsid w:val="1407301E"/>
    <w:rsid w:val="14096DED"/>
    <w:rsid w:val="1414211F"/>
    <w:rsid w:val="141841C5"/>
    <w:rsid w:val="1436490D"/>
    <w:rsid w:val="144D07B0"/>
    <w:rsid w:val="1481156E"/>
    <w:rsid w:val="14891A6C"/>
    <w:rsid w:val="14962792"/>
    <w:rsid w:val="14B60C53"/>
    <w:rsid w:val="14D606D9"/>
    <w:rsid w:val="1507258D"/>
    <w:rsid w:val="151003FB"/>
    <w:rsid w:val="15103457"/>
    <w:rsid w:val="155A4444"/>
    <w:rsid w:val="1569714A"/>
    <w:rsid w:val="1589356C"/>
    <w:rsid w:val="16382FBB"/>
    <w:rsid w:val="163A2B4E"/>
    <w:rsid w:val="166D4D4D"/>
    <w:rsid w:val="167B14D4"/>
    <w:rsid w:val="16E63313"/>
    <w:rsid w:val="16F37901"/>
    <w:rsid w:val="170F5A4B"/>
    <w:rsid w:val="170F6942"/>
    <w:rsid w:val="17145C1A"/>
    <w:rsid w:val="175B1D7C"/>
    <w:rsid w:val="176247BF"/>
    <w:rsid w:val="176774D5"/>
    <w:rsid w:val="1781455F"/>
    <w:rsid w:val="17850F06"/>
    <w:rsid w:val="178C039E"/>
    <w:rsid w:val="17AA658E"/>
    <w:rsid w:val="17AD586F"/>
    <w:rsid w:val="17B32C1B"/>
    <w:rsid w:val="17C47F30"/>
    <w:rsid w:val="17E61FC5"/>
    <w:rsid w:val="17F9273E"/>
    <w:rsid w:val="17FD0FA4"/>
    <w:rsid w:val="17FF1661"/>
    <w:rsid w:val="18074481"/>
    <w:rsid w:val="181717AE"/>
    <w:rsid w:val="18334ACF"/>
    <w:rsid w:val="185A65EA"/>
    <w:rsid w:val="18861AD3"/>
    <w:rsid w:val="18967D22"/>
    <w:rsid w:val="18A2303A"/>
    <w:rsid w:val="18B36F07"/>
    <w:rsid w:val="18B506A4"/>
    <w:rsid w:val="18BA4A1A"/>
    <w:rsid w:val="190708FE"/>
    <w:rsid w:val="190979B6"/>
    <w:rsid w:val="19375FAD"/>
    <w:rsid w:val="1985304F"/>
    <w:rsid w:val="1994162D"/>
    <w:rsid w:val="19AE4BB8"/>
    <w:rsid w:val="19F6402A"/>
    <w:rsid w:val="1A136886"/>
    <w:rsid w:val="1A280593"/>
    <w:rsid w:val="1A340120"/>
    <w:rsid w:val="1A851B5F"/>
    <w:rsid w:val="1A972642"/>
    <w:rsid w:val="1AA41B3D"/>
    <w:rsid w:val="1AB756CF"/>
    <w:rsid w:val="1AC67CB7"/>
    <w:rsid w:val="1AC9700C"/>
    <w:rsid w:val="1ACA531A"/>
    <w:rsid w:val="1AF16F7E"/>
    <w:rsid w:val="1AF262AB"/>
    <w:rsid w:val="1B217987"/>
    <w:rsid w:val="1B517951"/>
    <w:rsid w:val="1B6D0833"/>
    <w:rsid w:val="1B7F6EB3"/>
    <w:rsid w:val="1B9660B7"/>
    <w:rsid w:val="1BC04460"/>
    <w:rsid w:val="1BC51D7D"/>
    <w:rsid w:val="1BD65A55"/>
    <w:rsid w:val="1BD97467"/>
    <w:rsid w:val="1C2F6D0B"/>
    <w:rsid w:val="1C660611"/>
    <w:rsid w:val="1D2A3C08"/>
    <w:rsid w:val="1D303EE5"/>
    <w:rsid w:val="1D3764AF"/>
    <w:rsid w:val="1D646650"/>
    <w:rsid w:val="1D7A62F2"/>
    <w:rsid w:val="1D7C68B5"/>
    <w:rsid w:val="1DE010AC"/>
    <w:rsid w:val="1DE60231"/>
    <w:rsid w:val="1E211948"/>
    <w:rsid w:val="1E3C764C"/>
    <w:rsid w:val="1E6A5547"/>
    <w:rsid w:val="1E6B4F5E"/>
    <w:rsid w:val="1E830CD4"/>
    <w:rsid w:val="1E89069F"/>
    <w:rsid w:val="1E981857"/>
    <w:rsid w:val="1ED0023D"/>
    <w:rsid w:val="1ED03F8D"/>
    <w:rsid w:val="1EDB392A"/>
    <w:rsid w:val="1EF666F9"/>
    <w:rsid w:val="1F1D7822"/>
    <w:rsid w:val="1F43077D"/>
    <w:rsid w:val="1F532706"/>
    <w:rsid w:val="1F56265E"/>
    <w:rsid w:val="1FB90B4C"/>
    <w:rsid w:val="1FBA3068"/>
    <w:rsid w:val="206C1FDC"/>
    <w:rsid w:val="20823902"/>
    <w:rsid w:val="20870929"/>
    <w:rsid w:val="208C4DC1"/>
    <w:rsid w:val="209A2B24"/>
    <w:rsid w:val="20CC4962"/>
    <w:rsid w:val="212F36B0"/>
    <w:rsid w:val="213843C4"/>
    <w:rsid w:val="21AB16C9"/>
    <w:rsid w:val="21DC2592"/>
    <w:rsid w:val="21FB698D"/>
    <w:rsid w:val="223108FA"/>
    <w:rsid w:val="22667EBF"/>
    <w:rsid w:val="22694B4E"/>
    <w:rsid w:val="22695C0C"/>
    <w:rsid w:val="227303E4"/>
    <w:rsid w:val="227C7238"/>
    <w:rsid w:val="227F1E54"/>
    <w:rsid w:val="22802A00"/>
    <w:rsid w:val="22967C83"/>
    <w:rsid w:val="22B23D81"/>
    <w:rsid w:val="22B84092"/>
    <w:rsid w:val="22C5379E"/>
    <w:rsid w:val="22DC7171"/>
    <w:rsid w:val="22DE7CD7"/>
    <w:rsid w:val="22F62088"/>
    <w:rsid w:val="23157BDF"/>
    <w:rsid w:val="233426F0"/>
    <w:rsid w:val="236E5100"/>
    <w:rsid w:val="2373629A"/>
    <w:rsid w:val="237406EE"/>
    <w:rsid w:val="23747AC2"/>
    <w:rsid w:val="23832015"/>
    <w:rsid w:val="23841D4C"/>
    <w:rsid w:val="23907569"/>
    <w:rsid w:val="23A7471C"/>
    <w:rsid w:val="23B04F66"/>
    <w:rsid w:val="23C352FE"/>
    <w:rsid w:val="240D5D6B"/>
    <w:rsid w:val="24836ECB"/>
    <w:rsid w:val="24C35362"/>
    <w:rsid w:val="24E27E74"/>
    <w:rsid w:val="24F70F4F"/>
    <w:rsid w:val="251C3A87"/>
    <w:rsid w:val="251E1097"/>
    <w:rsid w:val="25241CA0"/>
    <w:rsid w:val="2530539F"/>
    <w:rsid w:val="253107AF"/>
    <w:rsid w:val="25382031"/>
    <w:rsid w:val="255972E9"/>
    <w:rsid w:val="25697653"/>
    <w:rsid w:val="258846C4"/>
    <w:rsid w:val="25B24B49"/>
    <w:rsid w:val="25B63865"/>
    <w:rsid w:val="25EB1A99"/>
    <w:rsid w:val="263F603E"/>
    <w:rsid w:val="26652D05"/>
    <w:rsid w:val="266C0549"/>
    <w:rsid w:val="266E5500"/>
    <w:rsid w:val="2689347F"/>
    <w:rsid w:val="26AB0D15"/>
    <w:rsid w:val="26BF46D3"/>
    <w:rsid w:val="26DC5CB3"/>
    <w:rsid w:val="271D6EC4"/>
    <w:rsid w:val="2722117E"/>
    <w:rsid w:val="275E5F0C"/>
    <w:rsid w:val="27855900"/>
    <w:rsid w:val="278F0D99"/>
    <w:rsid w:val="279B5AA6"/>
    <w:rsid w:val="27B10226"/>
    <w:rsid w:val="27FD4339"/>
    <w:rsid w:val="280B1CC0"/>
    <w:rsid w:val="28134D62"/>
    <w:rsid w:val="284B6D4A"/>
    <w:rsid w:val="284D0BDD"/>
    <w:rsid w:val="285C6F1A"/>
    <w:rsid w:val="287628A6"/>
    <w:rsid w:val="287F4921"/>
    <w:rsid w:val="289D1508"/>
    <w:rsid w:val="28AD1D68"/>
    <w:rsid w:val="28B218CF"/>
    <w:rsid w:val="28CA19EA"/>
    <w:rsid w:val="29176A34"/>
    <w:rsid w:val="29467EC2"/>
    <w:rsid w:val="2960666D"/>
    <w:rsid w:val="297A55AF"/>
    <w:rsid w:val="29D57215"/>
    <w:rsid w:val="29FE71CC"/>
    <w:rsid w:val="2A443616"/>
    <w:rsid w:val="2A5611C1"/>
    <w:rsid w:val="2B02624F"/>
    <w:rsid w:val="2B1E5B7F"/>
    <w:rsid w:val="2B256AD3"/>
    <w:rsid w:val="2BA438C6"/>
    <w:rsid w:val="2BA44A32"/>
    <w:rsid w:val="2BC61C84"/>
    <w:rsid w:val="2BEB25F0"/>
    <w:rsid w:val="2C12632E"/>
    <w:rsid w:val="2C1518A3"/>
    <w:rsid w:val="2C1C530E"/>
    <w:rsid w:val="2C31322A"/>
    <w:rsid w:val="2C5C5E45"/>
    <w:rsid w:val="2C605B24"/>
    <w:rsid w:val="2CE70826"/>
    <w:rsid w:val="2CEC4EE0"/>
    <w:rsid w:val="2D3774CE"/>
    <w:rsid w:val="2D480242"/>
    <w:rsid w:val="2DA70E15"/>
    <w:rsid w:val="2DD4439B"/>
    <w:rsid w:val="2DEE7FFD"/>
    <w:rsid w:val="2E4572C1"/>
    <w:rsid w:val="2E4777B8"/>
    <w:rsid w:val="2E4F12D0"/>
    <w:rsid w:val="2EBC67B2"/>
    <w:rsid w:val="2EBD7260"/>
    <w:rsid w:val="2EDA7507"/>
    <w:rsid w:val="2EF476A0"/>
    <w:rsid w:val="2EF9263F"/>
    <w:rsid w:val="2EF944E3"/>
    <w:rsid w:val="2F0020E5"/>
    <w:rsid w:val="2F010FE6"/>
    <w:rsid w:val="2F0A2E13"/>
    <w:rsid w:val="2F0D16F9"/>
    <w:rsid w:val="2F2658D5"/>
    <w:rsid w:val="2F4659E4"/>
    <w:rsid w:val="2F99412B"/>
    <w:rsid w:val="2FD03D6E"/>
    <w:rsid w:val="2FDA02EC"/>
    <w:rsid w:val="2FF3792A"/>
    <w:rsid w:val="2FF73DD1"/>
    <w:rsid w:val="300C2D60"/>
    <w:rsid w:val="30233693"/>
    <w:rsid w:val="3042482A"/>
    <w:rsid w:val="30580339"/>
    <w:rsid w:val="307F010E"/>
    <w:rsid w:val="30AF1A3F"/>
    <w:rsid w:val="30C9549B"/>
    <w:rsid w:val="30D748ED"/>
    <w:rsid w:val="30DF3447"/>
    <w:rsid w:val="312F16C9"/>
    <w:rsid w:val="313A57A0"/>
    <w:rsid w:val="313D7AF8"/>
    <w:rsid w:val="314837B0"/>
    <w:rsid w:val="316A4FE4"/>
    <w:rsid w:val="316E6B5A"/>
    <w:rsid w:val="31811BA5"/>
    <w:rsid w:val="318D4965"/>
    <w:rsid w:val="319C5E5B"/>
    <w:rsid w:val="31A45BA0"/>
    <w:rsid w:val="31A73DA5"/>
    <w:rsid w:val="31E9131D"/>
    <w:rsid w:val="3208568B"/>
    <w:rsid w:val="320B12F1"/>
    <w:rsid w:val="3218396F"/>
    <w:rsid w:val="3267696F"/>
    <w:rsid w:val="32683E96"/>
    <w:rsid w:val="327B5370"/>
    <w:rsid w:val="327D66D6"/>
    <w:rsid w:val="329F0887"/>
    <w:rsid w:val="32A84EFF"/>
    <w:rsid w:val="32BE0F9D"/>
    <w:rsid w:val="32C41EA9"/>
    <w:rsid w:val="32E179BE"/>
    <w:rsid w:val="32E23F45"/>
    <w:rsid w:val="32EE0A9C"/>
    <w:rsid w:val="32EF7D1A"/>
    <w:rsid w:val="330374F6"/>
    <w:rsid w:val="330D4EA6"/>
    <w:rsid w:val="332232B6"/>
    <w:rsid w:val="33301E78"/>
    <w:rsid w:val="33412E29"/>
    <w:rsid w:val="33641EF9"/>
    <w:rsid w:val="339B3253"/>
    <w:rsid w:val="33BE6FAB"/>
    <w:rsid w:val="33ED2A1B"/>
    <w:rsid w:val="34643E57"/>
    <w:rsid w:val="346F773C"/>
    <w:rsid w:val="34771906"/>
    <w:rsid w:val="348B68B6"/>
    <w:rsid w:val="349E6F4C"/>
    <w:rsid w:val="34AA6692"/>
    <w:rsid w:val="34AE7F0A"/>
    <w:rsid w:val="34BB35B0"/>
    <w:rsid w:val="34C2424C"/>
    <w:rsid w:val="34CB6DCC"/>
    <w:rsid w:val="34DC1321"/>
    <w:rsid w:val="34E34F11"/>
    <w:rsid w:val="351F362A"/>
    <w:rsid w:val="35251258"/>
    <w:rsid w:val="353D37FA"/>
    <w:rsid w:val="355B0DB0"/>
    <w:rsid w:val="35604F45"/>
    <w:rsid w:val="359E1F1D"/>
    <w:rsid w:val="35A71A34"/>
    <w:rsid w:val="35B64F37"/>
    <w:rsid w:val="35BF0593"/>
    <w:rsid w:val="35CE3A37"/>
    <w:rsid w:val="361461AA"/>
    <w:rsid w:val="361859FF"/>
    <w:rsid w:val="3627673D"/>
    <w:rsid w:val="362C7433"/>
    <w:rsid w:val="36302F96"/>
    <w:rsid w:val="36413E53"/>
    <w:rsid w:val="364E12DC"/>
    <w:rsid w:val="367313AA"/>
    <w:rsid w:val="36734733"/>
    <w:rsid w:val="36CE7516"/>
    <w:rsid w:val="36D55A62"/>
    <w:rsid w:val="36D75F9A"/>
    <w:rsid w:val="36DF0691"/>
    <w:rsid w:val="36F919F5"/>
    <w:rsid w:val="3714135C"/>
    <w:rsid w:val="37192D14"/>
    <w:rsid w:val="37610F96"/>
    <w:rsid w:val="37613C1C"/>
    <w:rsid w:val="377239CE"/>
    <w:rsid w:val="378E3E89"/>
    <w:rsid w:val="37C905CE"/>
    <w:rsid w:val="37D8795C"/>
    <w:rsid w:val="38272BA0"/>
    <w:rsid w:val="385578C1"/>
    <w:rsid w:val="38D66280"/>
    <w:rsid w:val="38F546FF"/>
    <w:rsid w:val="390951E9"/>
    <w:rsid w:val="39474809"/>
    <w:rsid w:val="39693815"/>
    <w:rsid w:val="398E5F55"/>
    <w:rsid w:val="39942D9E"/>
    <w:rsid w:val="39D023C2"/>
    <w:rsid w:val="3A507F10"/>
    <w:rsid w:val="3A560AAC"/>
    <w:rsid w:val="3A967014"/>
    <w:rsid w:val="3AB42CC8"/>
    <w:rsid w:val="3AD50970"/>
    <w:rsid w:val="3AF24ED2"/>
    <w:rsid w:val="3B2D082A"/>
    <w:rsid w:val="3B4D392A"/>
    <w:rsid w:val="3B772E03"/>
    <w:rsid w:val="3BB80513"/>
    <w:rsid w:val="3BB81E91"/>
    <w:rsid w:val="3BEF5B4A"/>
    <w:rsid w:val="3C045CFB"/>
    <w:rsid w:val="3C091833"/>
    <w:rsid w:val="3C413AF2"/>
    <w:rsid w:val="3C475098"/>
    <w:rsid w:val="3C675C23"/>
    <w:rsid w:val="3C8421B6"/>
    <w:rsid w:val="3C9C5864"/>
    <w:rsid w:val="3CBD2CE3"/>
    <w:rsid w:val="3CC906C9"/>
    <w:rsid w:val="3D162C27"/>
    <w:rsid w:val="3D1D1728"/>
    <w:rsid w:val="3D5017E6"/>
    <w:rsid w:val="3D5D1EAD"/>
    <w:rsid w:val="3D6E5BD7"/>
    <w:rsid w:val="3D8628A7"/>
    <w:rsid w:val="3DB03B89"/>
    <w:rsid w:val="3DD67FBB"/>
    <w:rsid w:val="3E125547"/>
    <w:rsid w:val="3E624663"/>
    <w:rsid w:val="3E993DA4"/>
    <w:rsid w:val="3EBD5F6E"/>
    <w:rsid w:val="3EDF6FDC"/>
    <w:rsid w:val="3EE05B05"/>
    <w:rsid w:val="3EE817F5"/>
    <w:rsid w:val="3F081026"/>
    <w:rsid w:val="3F553E4F"/>
    <w:rsid w:val="3F6F43EA"/>
    <w:rsid w:val="3F72055D"/>
    <w:rsid w:val="3F7F595C"/>
    <w:rsid w:val="3FA30806"/>
    <w:rsid w:val="3FAA5B1A"/>
    <w:rsid w:val="3FB044DA"/>
    <w:rsid w:val="3FD03543"/>
    <w:rsid w:val="40082AFF"/>
    <w:rsid w:val="40351DAD"/>
    <w:rsid w:val="403A399B"/>
    <w:rsid w:val="40A83030"/>
    <w:rsid w:val="40DE7715"/>
    <w:rsid w:val="413C26A0"/>
    <w:rsid w:val="415917F6"/>
    <w:rsid w:val="4198586E"/>
    <w:rsid w:val="41A64F75"/>
    <w:rsid w:val="4230130C"/>
    <w:rsid w:val="4240525C"/>
    <w:rsid w:val="427C635C"/>
    <w:rsid w:val="42A460AC"/>
    <w:rsid w:val="42D96059"/>
    <w:rsid w:val="43286D5F"/>
    <w:rsid w:val="434B7218"/>
    <w:rsid w:val="43653B40"/>
    <w:rsid w:val="443035A2"/>
    <w:rsid w:val="44520E7F"/>
    <w:rsid w:val="44874CB2"/>
    <w:rsid w:val="448B6E82"/>
    <w:rsid w:val="4492291A"/>
    <w:rsid w:val="44A5580D"/>
    <w:rsid w:val="44AF01D6"/>
    <w:rsid w:val="44B6033C"/>
    <w:rsid w:val="44B84C3D"/>
    <w:rsid w:val="44C72EA8"/>
    <w:rsid w:val="44C73481"/>
    <w:rsid w:val="44E4572B"/>
    <w:rsid w:val="44F70431"/>
    <w:rsid w:val="450B2ACA"/>
    <w:rsid w:val="454D7D01"/>
    <w:rsid w:val="45561411"/>
    <w:rsid w:val="455E3D39"/>
    <w:rsid w:val="45687583"/>
    <w:rsid w:val="45AF682D"/>
    <w:rsid w:val="45BE7166"/>
    <w:rsid w:val="45F73E53"/>
    <w:rsid w:val="45FC67BC"/>
    <w:rsid w:val="46115F35"/>
    <w:rsid w:val="46297FDA"/>
    <w:rsid w:val="467C6468"/>
    <w:rsid w:val="469707BC"/>
    <w:rsid w:val="4697139A"/>
    <w:rsid w:val="470123D6"/>
    <w:rsid w:val="4710093F"/>
    <w:rsid w:val="47175041"/>
    <w:rsid w:val="471B59EE"/>
    <w:rsid w:val="471C2268"/>
    <w:rsid w:val="47314A8E"/>
    <w:rsid w:val="473901DC"/>
    <w:rsid w:val="477A4731"/>
    <w:rsid w:val="47A11F78"/>
    <w:rsid w:val="47C1347A"/>
    <w:rsid w:val="47CF3323"/>
    <w:rsid w:val="47EB4A6C"/>
    <w:rsid w:val="47EC75FD"/>
    <w:rsid w:val="48287A5B"/>
    <w:rsid w:val="48333EC1"/>
    <w:rsid w:val="483D01EE"/>
    <w:rsid w:val="48627FF5"/>
    <w:rsid w:val="487F7D1E"/>
    <w:rsid w:val="48C53F83"/>
    <w:rsid w:val="48D92C5B"/>
    <w:rsid w:val="48DF7F66"/>
    <w:rsid w:val="490B13DC"/>
    <w:rsid w:val="49166E6B"/>
    <w:rsid w:val="4927522F"/>
    <w:rsid w:val="49485AC3"/>
    <w:rsid w:val="49842C01"/>
    <w:rsid w:val="49A14102"/>
    <w:rsid w:val="49BF1869"/>
    <w:rsid w:val="4A3E40C5"/>
    <w:rsid w:val="4A69194A"/>
    <w:rsid w:val="4A9A725D"/>
    <w:rsid w:val="4ACF68DC"/>
    <w:rsid w:val="4AFE5425"/>
    <w:rsid w:val="4B111CA5"/>
    <w:rsid w:val="4BA80B05"/>
    <w:rsid w:val="4BAA75D1"/>
    <w:rsid w:val="4BB9064A"/>
    <w:rsid w:val="4BCE5A46"/>
    <w:rsid w:val="4C2D3439"/>
    <w:rsid w:val="4C34692C"/>
    <w:rsid w:val="4C365A85"/>
    <w:rsid w:val="4C3C7E1A"/>
    <w:rsid w:val="4C3F4C4D"/>
    <w:rsid w:val="4C407A99"/>
    <w:rsid w:val="4C643635"/>
    <w:rsid w:val="4C6E6C09"/>
    <w:rsid w:val="4C74724E"/>
    <w:rsid w:val="4C87004E"/>
    <w:rsid w:val="4CB1438D"/>
    <w:rsid w:val="4CF473F0"/>
    <w:rsid w:val="4D0B641F"/>
    <w:rsid w:val="4D114125"/>
    <w:rsid w:val="4D4529DF"/>
    <w:rsid w:val="4D4E00D4"/>
    <w:rsid w:val="4D527E50"/>
    <w:rsid w:val="4D620AA6"/>
    <w:rsid w:val="4D737EEF"/>
    <w:rsid w:val="4D9439F0"/>
    <w:rsid w:val="4DB76C61"/>
    <w:rsid w:val="4DBA5736"/>
    <w:rsid w:val="4DBC3B95"/>
    <w:rsid w:val="4E2157D2"/>
    <w:rsid w:val="4E434E66"/>
    <w:rsid w:val="4E4453E6"/>
    <w:rsid w:val="4E45348D"/>
    <w:rsid w:val="4E6D5F80"/>
    <w:rsid w:val="4ECD4388"/>
    <w:rsid w:val="4EDE23D9"/>
    <w:rsid w:val="4EE257B4"/>
    <w:rsid w:val="4EFC59CD"/>
    <w:rsid w:val="4F096335"/>
    <w:rsid w:val="4F1D4F78"/>
    <w:rsid w:val="4FC50D7E"/>
    <w:rsid w:val="4FCA62EC"/>
    <w:rsid w:val="4FFB40FC"/>
    <w:rsid w:val="500D69B4"/>
    <w:rsid w:val="506D07E4"/>
    <w:rsid w:val="50780722"/>
    <w:rsid w:val="508A29FE"/>
    <w:rsid w:val="50AA6EA7"/>
    <w:rsid w:val="50AC5785"/>
    <w:rsid w:val="50BB0240"/>
    <w:rsid w:val="50F1377D"/>
    <w:rsid w:val="50FF1762"/>
    <w:rsid w:val="51220384"/>
    <w:rsid w:val="5158701E"/>
    <w:rsid w:val="516320AE"/>
    <w:rsid w:val="51A13AA1"/>
    <w:rsid w:val="51C40673"/>
    <w:rsid w:val="51D11999"/>
    <w:rsid w:val="51E665D8"/>
    <w:rsid w:val="51EA08C2"/>
    <w:rsid w:val="51EF6E4E"/>
    <w:rsid w:val="51FF0700"/>
    <w:rsid w:val="520069A6"/>
    <w:rsid w:val="52520EE5"/>
    <w:rsid w:val="525512A3"/>
    <w:rsid w:val="525E360C"/>
    <w:rsid w:val="5271004A"/>
    <w:rsid w:val="528348DE"/>
    <w:rsid w:val="52897ADC"/>
    <w:rsid w:val="529C0C3E"/>
    <w:rsid w:val="529E2E37"/>
    <w:rsid w:val="52A3506E"/>
    <w:rsid w:val="52BE7773"/>
    <w:rsid w:val="52F92136"/>
    <w:rsid w:val="533A3B3E"/>
    <w:rsid w:val="53706951"/>
    <w:rsid w:val="53A2241A"/>
    <w:rsid w:val="53A241AA"/>
    <w:rsid w:val="53A70355"/>
    <w:rsid w:val="53B72BB8"/>
    <w:rsid w:val="53BC4F0B"/>
    <w:rsid w:val="53F37835"/>
    <w:rsid w:val="540077E8"/>
    <w:rsid w:val="54174551"/>
    <w:rsid w:val="54473A67"/>
    <w:rsid w:val="54550289"/>
    <w:rsid w:val="54830BCE"/>
    <w:rsid w:val="5498222C"/>
    <w:rsid w:val="54A37772"/>
    <w:rsid w:val="54A46C3E"/>
    <w:rsid w:val="54E14A0C"/>
    <w:rsid w:val="54F12552"/>
    <w:rsid w:val="54F95184"/>
    <w:rsid w:val="54FD26C7"/>
    <w:rsid w:val="55340018"/>
    <w:rsid w:val="554502F1"/>
    <w:rsid w:val="556F531F"/>
    <w:rsid w:val="55764F89"/>
    <w:rsid w:val="55774EA7"/>
    <w:rsid w:val="557E6770"/>
    <w:rsid w:val="55932F3B"/>
    <w:rsid w:val="559B6774"/>
    <w:rsid w:val="55A9398E"/>
    <w:rsid w:val="55D72145"/>
    <w:rsid w:val="55FA5DEF"/>
    <w:rsid w:val="55FE7F3A"/>
    <w:rsid w:val="5661183D"/>
    <w:rsid w:val="568B0652"/>
    <w:rsid w:val="568B3ADF"/>
    <w:rsid w:val="569447F9"/>
    <w:rsid w:val="569F0DEA"/>
    <w:rsid w:val="56C214B3"/>
    <w:rsid w:val="56CD73E9"/>
    <w:rsid w:val="56EB6078"/>
    <w:rsid w:val="570774F0"/>
    <w:rsid w:val="570B6897"/>
    <w:rsid w:val="57364F98"/>
    <w:rsid w:val="5743234A"/>
    <w:rsid w:val="57BB109A"/>
    <w:rsid w:val="57BC60F0"/>
    <w:rsid w:val="57CB1115"/>
    <w:rsid w:val="57DE230E"/>
    <w:rsid w:val="57FA6FDE"/>
    <w:rsid w:val="57FC2003"/>
    <w:rsid w:val="57FE2342"/>
    <w:rsid w:val="5803114B"/>
    <w:rsid w:val="580A4CF2"/>
    <w:rsid w:val="580E4364"/>
    <w:rsid w:val="583404E9"/>
    <w:rsid w:val="5863023C"/>
    <w:rsid w:val="586626FF"/>
    <w:rsid w:val="587E6B1B"/>
    <w:rsid w:val="58841F3A"/>
    <w:rsid w:val="5900349D"/>
    <w:rsid w:val="592E5647"/>
    <w:rsid w:val="59313E41"/>
    <w:rsid w:val="59342CC2"/>
    <w:rsid w:val="5976279B"/>
    <w:rsid w:val="597E0ABE"/>
    <w:rsid w:val="598101F6"/>
    <w:rsid w:val="59CB3F10"/>
    <w:rsid w:val="5A4B6ADD"/>
    <w:rsid w:val="5A503F21"/>
    <w:rsid w:val="5A666CA3"/>
    <w:rsid w:val="5A8B3E7A"/>
    <w:rsid w:val="5A931710"/>
    <w:rsid w:val="5ABF0B59"/>
    <w:rsid w:val="5ACD6D1E"/>
    <w:rsid w:val="5AD42BFF"/>
    <w:rsid w:val="5ADE6779"/>
    <w:rsid w:val="5B0F79E4"/>
    <w:rsid w:val="5B290419"/>
    <w:rsid w:val="5B4C32BD"/>
    <w:rsid w:val="5B796A7D"/>
    <w:rsid w:val="5B84472B"/>
    <w:rsid w:val="5BA8051D"/>
    <w:rsid w:val="5BA972EF"/>
    <w:rsid w:val="5BB83580"/>
    <w:rsid w:val="5BC72A20"/>
    <w:rsid w:val="5C134D79"/>
    <w:rsid w:val="5C2376DA"/>
    <w:rsid w:val="5C9C2BA0"/>
    <w:rsid w:val="5C9D52AA"/>
    <w:rsid w:val="5CA950EC"/>
    <w:rsid w:val="5D004156"/>
    <w:rsid w:val="5D036AA5"/>
    <w:rsid w:val="5D0E707C"/>
    <w:rsid w:val="5D1743E0"/>
    <w:rsid w:val="5D5569CD"/>
    <w:rsid w:val="5D5640F3"/>
    <w:rsid w:val="5DB31F6E"/>
    <w:rsid w:val="5DB938DD"/>
    <w:rsid w:val="5DCF426F"/>
    <w:rsid w:val="5DE601F9"/>
    <w:rsid w:val="5DF55902"/>
    <w:rsid w:val="5E2F6C38"/>
    <w:rsid w:val="5E53673A"/>
    <w:rsid w:val="5E6968D7"/>
    <w:rsid w:val="5EE97B35"/>
    <w:rsid w:val="5EEB49C6"/>
    <w:rsid w:val="5F123252"/>
    <w:rsid w:val="5F151BC8"/>
    <w:rsid w:val="5F3907F7"/>
    <w:rsid w:val="5F6D3620"/>
    <w:rsid w:val="5FC93D7A"/>
    <w:rsid w:val="600968A4"/>
    <w:rsid w:val="601636B9"/>
    <w:rsid w:val="60342CC9"/>
    <w:rsid w:val="60357803"/>
    <w:rsid w:val="60A17494"/>
    <w:rsid w:val="60A6417A"/>
    <w:rsid w:val="60C50AF5"/>
    <w:rsid w:val="60CA0436"/>
    <w:rsid w:val="60E35C17"/>
    <w:rsid w:val="60E42CF3"/>
    <w:rsid w:val="612C0C37"/>
    <w:rsid w:val="616F3DA6"/>
    <w:rsid w:val="61A66603"/>
    <w:rsid w:val="622416A6"/>
    <w:rsid w:val="6252488D"/>
    <w:rsid w:val="6254330D"/>
    <w:rsid w:val="625B7132"/>
    <w:rsid w:val="625F1423"/>
    <w:rsid w:val="62703C8E"/>
    <w:rsid w:val="62843A9A"/>
    <w:rsid w:val="62BF185B"/>
    <w:rsid w:val="62CB4632"/>
    <w:rsid w:val="62DA4A3A"/>
    <w:rsid w:val="62DD4C1F"/>
    <w:rsid w:val="62E2334A"/>
    <w:rsid w:val="6327715D"/>
    <w:rsid w:val="63367E2A"/>
    <w:rsid w:val="63446FA0"/>
    <w:rsid w:val="63501ECF"/>
    <w:rsid w:val="635A6A3F"/>
    <w:rsid w:val="638102DF"/>
    <w:rsid w:val="639B3EF2"/>
    <w:rsid w:val="640D369A"/>
    <w:rsid w:val="6412033B"/>
    <w:rsid w:val="64146585"/>
    <w:rsid w:val="64320D8D"/>
    <w:rsid w:val="648305E8"/>
    <w:rsid w:val="64853096"/>
    <w:rsid w:val="648A5C14"/>
    <w:rsid w:val="64A031E8"/>
    <w:rsid w:val="64A52E61"/>
    <w:rsid w:val="64C521F4"/>
    <w:rsid w:val="64CB6B85"/>
    <w:rsid w:val="64FB3E3D"/>
    <w:rsid w:val="652F4CE0"/>
    <w:rsid w:val="65333FBF"/>
    <w:rsid w:val="654A26D1"/>
    <w:rsid w:val="655D1453"/>
    <w:rsid w:val="657905F5"/>
    <w:rsid w:val="65AA05DE"/>
    <w:rsid w:val="65BD0BD9"/>
    <w:rsid w:val="65F92FD7"/>
    <w:rsid w:val="65FC2A12"/>
    <w:rsid w:val="660204FF"/>
    <w:rsid w:val="66031935"/>
    <w:rsid w:val="6616699B"/>
    <w:rsid w:val="663D2A8B"/>
    <w:rsid w:val="664977CC"/>
    <w:rsid w:val="667C18CA"/>
    <w:rsid w:val="668C69F1"/>
    <w:rsid w:val="669144CD"/>
    <w:rsid w:val="66E464BF"/>
    <w:rsid w:val="67002A44"/>
    <w:rsid w:val="672118D6"/>
    <w:rsid w:val="67370115"/>
    <w:rsid w:val="6780623B"/>
    <w:rsid w:val="678F2BEB"/>
    <w:rsid w:val="67A75800"/>
    <w:rsid w:val="67C41162"/>
    <w:rsid w:val="67DD52DF"/>
    <w:rsid w:val="67DE784B"/>
    <w:rsid w:val="68413F78"/>
    <w:rsid w:val="6868728E"/>
    <w:rsid w:val="68FF387F"/>
    <w:rsid w:val="6912496E"/>
    <w:rsid w:val="695F44F9"/>
    <w:rsid w:val="69965E54"/>
    <w:rsid w:val="69A85A67"/>
    <w:rsid w:val="69C523A4"/>
    <w:rsid w:val="69CD0190"/>
    <w:rsid w:val="69DC62BD"/>
    <w:rsid w:val="69E12560"/>
    <w:rsid w:val="69E23830"/>
    <w:rsid w:val="6A2E73C5"/>
    <w:rsid w:val="6A355F3B"/>
    <w:rsid w:val="6A7917B7"/>
    <w:rsid w:val="6A931DC7"/>
    <w:rsid w:val="6B00715B"/>
    <w:rsid w:val="6B3078F6"/>
    <w:rsid w:val="6B373072"/>
    <w:rsid w:val="6B54137F"/>
    <w:rsid w:val="6B560E8F"/>
    <w:rsid w:val="6B691718"/>
    <w:rsid w:val="6B80747D"/>
    <w:rsid w:val="6BAE1088"/>
    <w:rsid w:val="6BBB4985"/>
    <w:rsid w:val="6BD45E98"/>
    <w:rsid w:val="6C012B01"/>
    <w:rsid w:val="6C094F6B"/>
    <w:rsid w:val="6C551CC5"/>
    <w:rsid w:val="6C5F70D8"/>
    <w:rsid w:val="6C6719E5"/>
    <w:rsid w:val="6C7C41C1"/>
    <w:rsid w:val="6C9F566A"/>
    <w:rsid w:val="6CE03C82"/>
    <w:rsid w:val="6CF32758"/>
    <w:rsid w:val="6D024035"/>
    <w:rsid w:val="6D0918A8"/>
    <w:rsid w:val="6D0C069C"/>
    <w:rsid w:val="6D245CA8"/>
    <w:rsid w:val="6D25746F"/>
    <w:rsid w:val="6D2F7A50"/>
    <w:rsid w:val="6D535020"/>
    <w:rsid w:val="6D7D65CF"/>
    <w:rsid w:val="6D820649"/>
    <w:rsid w:val="6DA662E5"/>
    <w:rsid w:val="6DA9453A"/>
    <w:rsid w:val="6DB45825"/>
    <w:rsid w:val="6DC32F5D"/>
    <w:rsid w:val="6DDF6A58"/>
    <w:rsid w:val="6DF74905"/>
    <w:rsid w:val="6DFE2AEB"/>
    <w:rsid w:val="6E1E0D2F"/>
    <w:rsid w:val="6E253FC9"/>
    <w:rsid w:val="6E352D34"/>
    <w:rsid w:val="6E7B4F57"/>
    <w:rsid w:val="6E8E1026"/>
    <w:rsid w:val="6EBF0D9A"/>
    <w:rsid w:val="6ED94B7A"/>
    <w:rsid w:val="6EE40AD0"/>
    <w:rsid w:val="6EF36A5A"/>
    <w:rsid w:val="6EFC5DEB"/>
    <w:rsid w:val="6F0340F6"/>
    <w:rsid w:val="6F09008B"/>
    <w:rsid w:val="6F175984"/>
    <w:rsid w:val="6F2D588D"/>
    <w:rsid w:val="6F48460C"/>
    <w:rsid w:val="6F723BED"/>
    <w:rsid w:val="6F7C4DF1"/>
    <w:rsid w:val="6FA56875"/>
    <w:rsid w:val="6FB45E91"/>
    <w:rsid w:val="700405E3"/>
    <w:rsid w:val="7011035B"/>
    <w:rsid w:val="70734428"/>
    <w:rsid w:val="70C23BC0"/>
    <w:rsid w:val="712707FC"/>
    <w:rsid w:val="712C1F7D"/>
    <w:rsid w:val="71523B74"/>
    <w:rsid w:val="71751EA3"/>
    <w:rsid w:val="71AE098B"/>
    <w:rsid w:val="71E858B3"/>
    <w:rsid w:val="71F1353A"/>
    <w:rsid w:val="72197565"/>
    <w:rsid w:val="722D6DF3"/>
    <w:rsid w:val="725A5799"/>
    <w:rsid w:val="726239A8"/>
    <w:rsid w:val="726536F1"/>
    <w:rsid w:val="726F1E21"/>
    <w:rsid w:val="72756C23"/>
    <w:rsid w:val="728353E5"/>
    <w:rsid w:val="72C74D78"/>
    <w:rsid w:val="72E82747"/>
    <w:rsid w:val="72F97F5D"/>
    <w:rsid w:val="732B56DA"/>
    <w:rsid w:val="737C332D"/>
    <w:rsid w:val="73916F0B"/>
    <w:rsid w:val="73A1262B"/>
    <w:rsid w:val="73A41461"/>
    <w:rsid w:val="73BA15F6"/>
    <w:rsid w:val="73F865A3"/>
    <w:rsid w:val="74150467"/>
    <w:rsid w:val="74297153"/>
    <w:rsid w:val="74C34CA3"/>
    <w:rsid w:val="75161696"/>
    <w:rsid w:val="751678C1"/>
    <w:rsid w:val="75966B2E"/>
    <w:rsid w:val="75C51CD8"/>
    <w:rsid w:val="75C775A1"/>
    <w:rsid w:val="75EA4944"/>
    <w:rsid w:val="760735E0"/>
    <w:rsid w:val="762473D7"/>
    <w:rsid w:val="763407AC"/>
    <w:rsid w:val="76385165"/>
    <w:rsid w:val="764D6D92"/>
    <w:rsid w:val="7650082A"/>
    <w:rsid w:val="76543652"/>
    <w:rsid w:val="76691B1B"/>
    <w:rsid w:val="767E391F"/>
    <w:rsid w:val="768B77A4"/>
    <w:rsid w:val="76A811D1"/>
    <w:rsid w:val="76EC46EF"/>
    <w:rsid w:val="76F22FEB"/>
    <w:rsid w:val="77180FB1"/>
    <w:rsid w:val="77207296"/>
    <w:rsid w:val="7725499A"/>
    <w:rsid w:val="77264096"/>
    <w:rsid w:val="775668A5"/>
    <w:rsid w:val="77614650"/>
    <w:rsid w:val="77714A34"/>
    <w:rsid w:val="777713DA"/>
    <w:rsid w:val="77B54BA5"/>
    <w:rsid w:val="77B60CFD"/>
    <w:rsid w:val="77F01E2E"/>
    <w:rsid w:val="780019C8"/>
    <w:rsid w:val="780228F4"/>
    <w:rsid w:val="7838069B"/>
    <w:rsid w:val="784F289E"/>
    <w:rsid w:val="78750F79"/>
    <w:rsid w:val="78A25DEC"/>
    <w:rsid w:val="78A5098E"/>
    <w:rsid w:val="78E5340F"/>
    <w:rsid w:val="78E676E7"/>
    <w:rsid w:val="79215642"/>
    <w:rsid w:val="79603A54"/>
    <w:rsid w:val="7985756F"/>
    <w:rsid w:val="7987521E"/>
    <w:rsid w:val="79933B30"/>
    <w:rsid w:val="79D64E71"/>
    <w:rsid w:val="79DB026F"/>
    <w:rsid w:val="7A010351"/>
    <w:rsid w:val="7A1F5C6F"/>
    <w:rsid w:val="7A7E33FE"/>
    <w:rsid w:val="7AB5453D"/>
    <w:rsid w:val="7ACB39DB"/>
    <w:rsid w:val="7ACF0A94"/>
    <w:rsid w:val="7B0A09A8"/>
    <w:rsid w:val="7B156D8E"/>
    <w:rsid w:val="7B2E7D17"/>
    <w:rsid w:val="7B4C2B66"/>
    <w:rsid w:val="7B546461"/>
    <w:rsid w:val="7B705BA9"/>
    <w:rsid w:val="7B7D1050"/>
    <w:rsid w:val="7B7E33D5"/>
    <w:rsid w:val="7B843F25"/>
    <w:rsid w:val="7B9E397E"/>
    <w:rsid w:val="7BAB5698"/>
    <w:rsid w:val="7BE3124A"/>
    <w:rsid w:val="7BE33A1E"/>
    <w:rsid w:val="7C49430C"/>
    <w:rsid w:val="7C8778FD"/>
    <w:rsid w:val="7CA11214"/>
    <w:rsid w:val="7CB82BE9"/>
    <w:rsid w:val="7CC4105E"/>
    <w:rsid w:val="7CF34BED"/>
    <w:rsid w:val="7CF7180C"/>
    <w:rsid w:val="7D14652E"/>
    <w:rsid w:val="7D3631E5"/>
    <w:rsid w:val="7D4709C6"/>
    <w:rsid w:val="7D603667"/>
    <w:rsid w:val="7D6044B0"/>
    <w:rsid w:val="7D63119F"/>
    <w:rsid w:val="7D7357B8"/>
    <w:rsid w:val="7D84185A"/>
    <w:rsid w:val="7DA94351"/>
    <w:rsid w:val="7DBD6EFB"/>
    <w:rsid w:val="7DC1455F"/>
    <w:rsid w:val="7DC50C43"/>
    <w:rsid w:val="7E145145"/>
    <w:rsid w:val="7E3B0747"/>
    <w:rsid w:val="7E402CBC"/>
    <w:rsid w:val="7E744ACB"/>
    <w:rsid w:val="7E883108"/>
    <w:rsid w:val="7E892129"/>
    <w:rsid w:val="7E934E7B"/>
    <w:rsid w:val="7E9478FE"/>
    <w:rsid w:val="7EA31F56"/>
    <w:rsid w:val="7EB816C2"/>
    <w:rsid w:val="7EBB07C1"/>
    <w:rsid w:val="7ECA3A6B"/>
    <w:rsid w:val="7ECA74DC"/>
    <w:rsid w:val="7EDC15CD"/>
    <w:rsid w:val="7EEC1951"/>
    <w:rsid w:val="7EF64F88"/>
    <w:rsid w:val="7F0E3782"/>
    <w:rsid w:val="7F2060BD"/>
    <w:rsid w:val="7F2064D5"/>
    <w:rsid w:val="7F21535D"/>
    <w:rsid w:val="7F2A3715"/>
    <w:rsid w:val="7F4B3DBC"/>
    <w:rsid w:val="7F9C3C1B"/>
    <w:rsid w:val="7FC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HTML Address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2018-05-11T01:31:00Z</dcterms:created>
  <dc:creator>丶孙传垚</dc:creator>
  <cp:lastModifiedBy>Administrator</cp:lastModifiedBy>
  <cp:lastPrinted>2020-03-30T06:55:00Z</cp:lastPrinted>
  <dcterms:modified xsi:type="dcterms:W3CDTF">2021-03-31T00:53:41Z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